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BF" w:rsidRDefault="007C75FB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70485</wp:posOffset>
                </wp:positionV>
                <wp:extent cx="3337560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8B" w:rsidRPr="00CF5848" w:rsidRDefault="002E628B">
                            <w:pPr>
                              <w:pStyle w:val="BodyText2"/>
                              <w:spacing w:after="12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F58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CCDC Chemical Crystallography </w:t>
                            </w:r>
                            <w:r w:rsidR="00FB220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</w:t>
                            </w:r>
                            <w:r w:rsidR="002950E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rize for Younger Scientists 201</w:t>
                            </w:r>
                            <w:r w:rsidR="007E37C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E628B" w:rsidRPr="00CF5848" w:rsidRDefault="002E628B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F58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:rsidR="002E628B" w:rsidRPr="00CF5848" w:rsidRDefault="002950E0">
                            <w:pPr>
                              <w:pStyle w:val="Heading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E628B" w:rsidRPr="00CF584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or write </w:t>
                            </w:r>
                            <w:r w:rsidR="002E628B" w:rsidRPr="00CF584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8pt;margin-top:5.55pt;width:262.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" stroked="f">
                <v:textbox>
                  <w:txbxContent>
                    <w:p w:rsidR="002E628B" w:rsidRPr="00CF5848" w:rsidRDefault="002E628B">
                      <w:pPr>
                        <w:pStyle w:val="BodyText2"/>
                        <w:spacing w:after="12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F584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CCDC Chemical Crystallography </w:t>
                      </w:r>
                      <w:r w:rsidR="00FB2208">
                        <w:rPr>
                          <w:rFonts w:ascii="Calibri" w:hAnsi="Calibri"/>
                          <w:sz w:val="28"/>
                          <w:szCs w:val="28"/>
                        </w:rPr>
                        <w:t>P</w:t>
                      </w:r>
                      <w:r w:rsidR="002950E0">
                        <w:rPr>
                          <w:rFonts w:ascii="Calibri" w:hAnsi="Calibri"/>
                          <w:sz w:val="28"/>
                          <w:szCs w:val="28"/>
                        </w:rPr>
                        <w:t>rize for Younger Scientists 201</w:t>
                      </w:r>
                      <w:r w:rsidR="007E37C0">
                        <w:rPr>
                          <w:rFonts w:ascii="Calibri" w:hAnsi="Calibri"/>
                          <w:sz w:val="28"/>
                          <w:szCs w:val="28"/>
                        </w:rPr>
                        <w:t>9</w:t>
                      </w:r>
                    </w:p>
                    <w:p w:rsidR="002E628B" w:rsidRPr="00CF5848" w:rsidRDefault="002E628B">
                      <w:pPr>
                        <w:spacing w:after="12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F5848">
                        <w:rPr>
                          <w:rFonts w:ascii="Calibri" w:hAnsi="Calibri"/>
                          <w:sz w:val="28"/>
                          <w:szCs w:val="28"/>
                        </w:rPr>
                        <w:t>NOMINATION FORM</w:t>
                      </w:r>
                    </w:p>
                    <w:p w:rsidR="002E628B" w:rsidRPr="00CF5848" w:rsidRDefault="002950E0">
                      <w:pPr>
                        <w:pStyle w:val="Heading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Please </w:t>
                      </w:r>
                      <w:r w:rsidR="002E628B" w:rsidRPr="00CF584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type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or write </w:t>
                      </w:r>
                      <w:r w:rsidR="002E628B" w:rsidRPr="00CF5848">
                        <w:rPr>
                          <w:rFonts w:ascii="Calibri" w:hAnsi="Calibri"/>
                          <w:sz w:val="24"/>
                          <w:szCs w:val="24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03547C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186690</wp:posOffset>
            </wp:positionV>
            <wp:extent cx="939800" cy="912495"/>
            <wp:effectExtent l="19050" t="0" r="0" b="0"/>
            <wp:wrapTopAndBottom/>
            <wp:docPr id="6" name="Picture 6" descr="ccg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gma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BF" w:rsidRDefault="0003547C" w:rsidP="00424839">
      <w:pPr>
        <w:rPr>
          <w:rFonts w:ascii="Helvetica" w:hAnsi="Helvetica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9525</wp:posOffset>
            </wp:positionV>
            <wp:extent cx="247650" cy="1133475"/>
            <wp:effectExtent l="19050" t="0" r="0" b="0"/>
            <wp:wrapTight wrapText="bothSides">
              <wp:wrapPolygon edited="0">
                <wp:start x="-1662" y="0"/>
                <wp:lineTo x="-1662" y="21418"/>
                <wp:lineTo x="21600" y="21418"/>
                <wp:lineTo x="21600" y="0"/>
                <wp:lineTo x="-166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839" w:rsidRDefault="00424839" w:rsidP="00424839">
      <w:pPr>
        <w:rPr>
          <w:rFonts w:ascii="Helvetica" w:hAnsi="Helvetica"/>
        </w:rPr>
      </w:pPr>
    </w:p>
    <w:p w:rsidR="00424839" w:rsidRDefault="00424839" w:rsidP="00424839">
      <w:pPr>
        <w:pStyle w:val="Heading2"/>
        <w:spacing w:line="276" w:lineRule="auto"/>
        <w:jc w:val="center"/>
        <w:rPr>
          <w:rFonts w:ascii="Calibri" w:hAnsi="Calibri"/>
          <w:b w:val="0"/>
          <w:szCs w:val="24"/>
        </w:rPr>
      </w:pPr>
      <w:r w:rsidRPr="00CF5848">
        <w:rPr>
          <w:rFonts w:ascii="Calibri" w:hAnsi="Calibri"/>
          <w:b w:val="0"/>
          <w:szCs w:val="24"/>
        </w:rPr>
        <w:t>This form should be returned to the Secretary</w:t>
      </w:r>
      <w:r>
        <w:rPr>
          <w:rFonts w:ascii="Calibri" w:hAnsi="Calibri"/>
          <w:b w:val="0"/>
          <w:szCs w:val="24"/>
        </w:rPr>
        <w:t>/Treasurer</w:t>
      </w:r>
      <w:r w:rsidRPr="00CF5848">
        <w:rPr>
          <w:rFonts w:ascii="Calibri" w:hAnsi="Calibri"/>
          <w:b w:val="0"/>
          <w:szCs w:val="24"/>
        </w:rPr>
        <w:t xml:space="preserve"> of the </w:t>
      </w:r>
      <w:r>
        <w:rPr>
          <w:rFonts w:ascii="Calibri" w:hAnsi="Calibri"/>
          <w:b w:val="0"/>
          <w:szCs w:val="24"/>
        </w:rPr>
        <w:t>CCG:</w:t>
      </w:r>
    </w:p>
    <w:p w:rsidR="00424839" w:rsidRPr="00424839" w:rsidRDefault="00424839" w:rsidP="00424839">
      <w:pPr>
        <w:pStyle w:val="Heading2"/>
        <w:spacing w:line="276" w:lineRule="auto"/>
        <w:jc w:val="center"/>
        <w:rPr>
          <w:rFonts w:asciiTheme="minorHAnsi" w:hAnsiTheme="minorHAnsi"/>
          <w:b w:val="0"/>
          <w:szCs w:val="24"/>
        </w:rPr>
      </w:pPr>
      <w:r w:rsidRPr="00424839">
        <w:rPr>
          <w:rFonts w:asciiTheme="minorHAnsi" w:hAnsiTheme="minorHAnsi"/>
          <w:b w:val="0"/>
          <w:szCs w:val="24"/>
        </w:rPr>
        <w:t xml:space="preserve">Dr Sarah Barnett: </w:t>
      </w:r>
      <w:r w:rsidRPr="00424839">
        <w:rPr>
          <w:rFonts w:asciiTheme="minorHAnsi" w:eastAsiaTheme="minorEastAsia" w:hAnsiTheme="minorHAnsi"/>
          <w:b w:val="0"/>
          <w:noProof/>
          <w:lang w:eastAsia="en-GB"/>
        </w:rPr>
        <w:t>Diamond Light Source, Harwell Science and Innovation Campus, Didcot, Oxfordshire, OX11 0DE</w:t>
      </w:r>
      <w:r w:rsidRPr="00424839">
        <w:rPr>
          <w:rFonts w:asciiTheme="minorHAnsi" w:hAnsiTheme="minorHAnsi"/>
          <w:b w:val="0"/>
          <w:szCs w:val="24"/>
        </w:rPr>
        <w:t>.</w:t>
      </w:r>
    </w:p>
    <w:p w:rsidR="00424839" w:rsidRPr="00424839" w:rsidRDefault="00424839" w:rsidP="00424839">
      <w:pPr>
        <w:pStyle w:val="Default"/>
        <w:rPr>
          <w:rFonts w:asciiTheme="minorHAnsi" w:hAnsiTheme="minorHAnsi"/>
          <w:b/>
        </w:rPr>
      </w:pPr>
      <w:r w:rsidRPr="00424839">
        <w:rPr>
          <w:rFonts w:asciiTheme="minorHAnsi" w:hAnsiTheme="minorHAnsi"/>
        </w:rPr>
        <w:t xml:space="preserve">Electronic nominations are welcome (e-mail: </w:t>
      </w:r>
      <w:r w:rsidRPr="00424839">
        <w:rPr>
          <w:rFonts w:asciiTheme="minorHAnsi" w:hAnsiTheme="minorHAnsi"/>
          <w:bCs/>
        </w:rPr>
        <w:t>Secretary_Treasurer@ccg.crystallography.org.uk</w:t>
      </w:r>
      <w:r w:rsidRPr="00424839">
        <w:rPr>
          <w:rFonts w:asciiTheme="minorHAnsi" w:hAnsiTheme="minorHAnsi"/>
        </w:rPr>
        <w:t>).</w:t>
      </w:r>
    </w:p>
    <w:p w:rsidR="00424839" w:rsidRPr="00CF5848" w:rsidRDefault="00424839" w:rsidP="00424839">
      <w:pPr>
        <w:spacing w:line="276" w:lineRule="auto"/>
        <w:jc w:val="center"/>
        <w:rPr>
          <w:rFonts w:ascii="Calibri" w:hAnsi="Calibri"/>
          <w:b/>
          <w:szCs w:val="24"/>
        </w:rPr>
      </w:pPr>
      <w:r w:rsidRPr="00CF5848">
        <w:rPr>
          <w:rFonts w:ascii="Calibri" w:hAnsi="Calibri"/>
          <w:b/>
          <w:szCs w:val="24"/>
        </w:rPr>
        <w:t xml:space="preserve">Nominations must be received by </w:t>
      </w:r>
      <w:r>
        <w:rPr>
          <w:rFonts w:ascii="Calibri" w:hAnsi="Calibri"/>
          <w:b/>
          <w:szCs w:val="24"/>
        </w:rPr>
        <w:t>5 pm, Friday 1</w:t>
      </w:r>
      <w:r w:rsidR="007E37C0">
        <w:rPr>
          <w:rFonts w:ascii="Calibri" w:hAnsi="Calibri"/>
          <w:b/>
          <w:szCs w:val="24"/>
        </w:rPr>
        <w:t>8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</w:t>
      </w:r>
      <w:r w:rsidR="007E37C0">
        <w:rPr>
          <w:rFonts w:ascii="Calibri" w:hAnsi="Calibri"/>
          <w:b/>
          <w:szCs w:val="24"/>
        </w:rPr>
        <w:t>January</w:t>
      </w:r>
      <w:r>
        <w:rPr>
          <w:rFonts w:ascii="Calibri" w:hAnsi="Calibri"/>
          <w:b/>
          <w:szCs w:val="24"/>
        </w:rPr>
        <w:t>, 201</w:t>
      </w:r>
      <w:r w:rsidR="007E37C0">
        <w:rPr>
          <w:rFonts w:ascii="Calibri" w:hAnsi="Calibri"/>
          <w:b/>
          <w:szCs w:val="24"/>
        </w:rPr>
        <w:t>9</w:t>
      </w:r>
      <w:r w:rsidR="001C56C4">
        <w:rPr>
          <w:rFonts w:ascii="Calibri" w:hAnsi="Calibri"/>
          <w:b/>
          <w:szCs w:val="24"/>
        </w:rPr>
        <w:t>.</w:t>
      </w:r>
      <w:bookmarkStart w:id="0" w:name="_GoBack"/>
      <w:bookmarkEnd w:id="0"/>
    </w:p>
    <w:p w:rsidR="000466BF" w:rsidRPr="000466BF" w:rsidRDefault="000466BF" w:rsidP="00001F39">
      <w:pPr>
        <w:spacing w:line="276" w:lineRule="auto"/>
      </w:pPr>
    </w:p>
    <w:p w:rsidR="002E628B" w:rsidRDefault="002950E0" w:rsidP="00001F39">
      <w:pPr>
        <w:spacing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Nominee’s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5160"/>
        <w:gridCol w:w="2212"/>
        <w:gridCol w:w="1444"/>
      </w:tblGrid>
      <w:tr w:rsidR="000466BF" w:rsidRPr="00342EDC" w:rsidTr="00342EDC">
        <w:tc>
          <w:tcPr>
            <w:tcW w:w="575" w:type="pct"/>
          </w:tcPr>
          <w:p w:rsidR="000466BF" w:rsidRPr="00342EDC" w:rsidRDefault="000466BF" w:rsidP="00342EDC">
            <w:pPr>
              <w:spacing w:line="276" w:lineRule="auto"/>
              <w:rPr>
                <w:rFonts w:ascii="Calibri" w:hAnsi="Calibri"/>
                <w:szCs w:val="24"/>
              </w:rPr>
            </w:pPr>
            <w:r w:rsidRPr="00342EDC">
              <w:rPr>
                <w:rFonts w:ascii="Calibri" w:hAnsi="Calibri"/>
                <w:szCs w:val="24"/>
              </w:rPr>
              <w:t>Name:</w:t>
            </w:r>
          </w:p>
        </w:tc>
        <w:tc>
          <w:tcPr>
            <w:tcW w:w="2590" w:type="pct"/>
          </w:tcPr>
          <w:p w:rsidR="000466BF" w:rsidRPr="00B14C1D" w:rsidRDefault="000466BF" w:rsidP="00342E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pct"/>
          </w:tcPr>
          <w:p w:rsidR="000466BF" w:rsidRPr="00342EDC" w:rsidRDefault="000466BF" w:rsidP="007E37C0">
            <w:pPr>
              <w:spacing w:line="276" w:lineRule="auto"/>
              <w:rPr>
                <w:rFonts w:ascii="Calibri" w:hAnsi="Calibri"/>
                <w:szCs w:val="24"/>
              </w:rPr>
            </w:pPr>
            <w:r w:rsidRPr="00342EDC">
              <w:rPr>
                <w:rFonts w:ascii="Calibri" w:hAnsi="Calibri"/>
                <w:szCs w:val="24"/>
              </w:rPr>
              <w:t>Age at 1 Jan 201</w:t>
            </w:r>
            <w:r w:rsidR="007E37C0">
              <w:rPr>
                <w:rFonts w:ascii="Calibri" w:hAnsi="Calibri"/>
                <w:szCs w:val="24"/>
              </w:rPr>
              <w:t>9</w:t>
            </w:r>
            <w:r w:rsidR="00001F39" w:rsidRPr="00342EDC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725" w:type="pct"/>
          </w:tcPr>
          <w:p w:rsidR="000466BF" w:rsidRPr="00342EDC" w:rsidRDefault="000466BF" w:rsidP="001E40F8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01F39" w:rsidRPr="00342EDC" w:rsidTr="00342EDC">
        <w:tc>
          <w:tcPr>
            <w:tcW w:w="575" w:type="pct"/>
          </w:tcPr>
          <w:p w:rsidR="00001F39" w:rsidRPr="00342EDC" w:rsidRDefault="00001F39" w:rsidP="00342EDC">
            <w:pPr>
              <w:spacing w:line="276" w:lineRule="auto"/>
              <w:rPr>
                <w:rFonts w:ascii="Calibri" w:hAnsi="Calibri"/>
                <w:szCs w:val="24"/>
              </w:rPr>
            </w:pPr>
            <w:r w:rsidRPr="00342EDC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425" w:type="pct"/>
            <w:gridSpan w:val="3"/>
          </w:tcPr>
          <w:p w:rsidR="00001F39" w:rsidRPr="00B14C1D" w:rsidRDefault="00001F39" w:rsidP="00342E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6BF" w:rsidRDefault="000466BF" w:rsidP="00001F39">
      <w:pPr>
        <w:spacing w:line="276" w:lineRule="auto"/>
        <w:rPr>
          <w:rFonts w:ascii="Calibri" w:hAnsi="Calibri"/>
          <w:szCs w:val="24"/>
        </w:rPr>
      </w:pPr>
    </w:p>
    <w:p w:rsidR="002E628B" w:rsidRPr="002950E0" w:rsidRDefault="002950E0" w:rsidP="00001F39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Current </w:t>
      </w:r>
      <w:r w:rsidR="000466BF">
        <w:rPr>
          <w:rFonts w:ascii="Calibri" w:hAnsi="Calibri"/>
          <w:szCs w:val="24"/>
        </w:rPr>
        <w:t>position (</w:t>
      </w:r>
      <w:r w:rsidR="000466BF" w:rsidRPr="002950E0">
        <w:rPr>
          <w:rFonts w:ascii="Calibri" w:hAnsi="Calibri"/>
          <w:szCs w:val="24"/>
        </w:rPr>
        <w:t>e.g. postdoctoral assistant in Department X, University of 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01F39" w:rsidRPr="00B14C1D" w:rsidTr="00342EDC">
        <w:tc>
          <w:tcPr>
            <w:tcW w:w="5000" w:type="pct"/>
          </w:tcPr>
          <w:p w:rsidR="00001F39" w:rsidRDefault="00001F39" w:rsidP="00342ED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2DA0" w:rsidRDefault="00262DA0" w:rsidP="00342ED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2DA0" w:rsidRDefault="00262DA0" w:rsidP="00342ED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2DA0" w:rsidRPr="00261303" w:rsidRDefault="00262DA0" w:rsidP="00342ED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628B" w:rsidRPr="002950E0" w:rsidRDefault="002E628B" w:rsidP="00001F39">
      <w:pPr>
        <w:spacing w:line="276" w:lineRule="auto"/>
        <w:rPr>
          <w:rFonts w:ascii="Calibri" w:hAnsi="Calibri"/>
          <w:szCs w:val="24"/>
        </w:rPr>
      </w:pPr>
    </w:p>
    <w:p w:rsidR="002E628B" w:rsidRPr="002950E0" w:rsidRDefault="002E628B" w:rsidP="00001F39">
      <w:pPr>
        <w:spacing w:line="276" w:lineRule="auto"/>
        <w:rPr>
          <w:rFonts w:ascii="Calibri" w:hAnsi="Calibri"/>
          <w:szCs w:val="24"/>
        </w:rPr>
      </w:pPr>
      <w:r w:rsidRPr="002950E0">
        <w:rPr>
          <w:rFonts w:ascii="Calibri" w:hAnsi="Calibri"/>
          <w:szCs w:val="24"/>
        </w:rPr>
        <w:t>Previous positions with approximate dates: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01F39" w:rsidRPr="00B14C1D" w:rsidTr="00342EDC">
        <w:tc>
          <w:tcPr>
            <w:tcW w:w="5000" w:type="pct"/>
          </w:tcPr>
          <w:p w:rsidR="00262DA0" w:rsidRDefault="00262DA0" w:rsidP="00342EDC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342EDC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342EDC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342EDC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342EDC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342EDC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001F39" w:rsidRPr="00261303" w:rsidRDefault="00D80802" w:rsidP="00342EDC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  <w:r w:rsidRPr="00261303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:rsidR="000466BF" w:rsidRPr="00B14C1D" w:rsidRDefault="000466BF" w:rsidP="00001F39">
      <w:pPr>
        <w:pStyle w:val="BodyText3"/>
        <w:spacing w:line="276" w:lineRule="auto"/>
        <w:rPr>
          <w:rFonts w:ascii="Calibri" w:hAnsi="Calibri"/>
          <w:szCs w:val="22"/>
        </w:rPr>
      </w:pPr>
    </w:p>
    <w:p w:rsidR="000466BF" w:rsidRDefault="000466BF" w:rsidP="00001F39">
      <w:pPr>
        <w:pStyle w:val="BodyText3"/>
        <w:spacing w:line="276" w:lineRule="auto"/>
        <w:rPr>
          <w:rFonts w:ascii="Calibri" w:hAnsi="Calibri"/>
          <w:sz w:val="24"/>
          <w:szCs w:val="24"/>
        </w:rPr>
      </w:pPr>
      <w:r w:rsidRPr="002950E0">
        <w:rPr>
          <w:rFonts w:ascii="Calibri" w:hAnsi="Calibri"/>
          <w:sz w:val="24"/>
          <w:szCs w:val="24"/>
        </w:rPr>
        <w:t>University degrees/qualifications (or equivalent) with dates: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01F39" w:rsidRPr="00342EDC" w:rsidTr="00342EDC">
        <w:tc>
          <w:tcPr>
            <w:tcW w:w="5000" w:type="pct"/>
          </w:tcPr>
          <w:p w:rsidR="00001F39" w:rsidRDefault="00001F39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Default="00262DA0" w:rsidP="00262DA0">
            <w:pPr>
              <w:pStyle w:val="BodyText3"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62DA0" w:rsidRPr="00B14C1D" w:rsidRDefault="00262DA0" w:rsidP="00262DA0">
            <w:pPr>
              <w:pStyle w:val="BodyText3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2E628B" w:rsidRPr="002950E0" w:rsidRDefault="002E628B" w:rsidP="00001F39">
      <w:pPr>
        <w:pStyle w:val="BodyText3"/>
        <w:spacing w:line="276" w:lineRule="auto"/>
        <w:jc w:val="right"/>
        <w:rPr>
          <w:rFonts w:ascii="Calibri" w:hAnsi="Calibri"/>
          <w:sz w:val="24"/>
          <w:szCs w:val="24"/>
        </w:rPr>
      </w:pPr>
      <w:r w:rsidRPr="002950E0">
        <w:rPr>
          <w:rFonts w:ascii="Calibri" w:hAnsi="Calibri"/>
          <w:i/>
          <w:sz w:val="24"/>
          <w:szCs w:val="24"/>
        </w:rPr>
        <w:t>Continued over</w:t>
      </w:r>
    </w:p>
    <w:p w:rsidR="002E628B" w:rsidRPr="002950E0" w:rsidRDefault="00001F39" w:rsidP="00001F39">
      <w:pPr>
        <w:pStyle w:val="BodyText3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2E628B" w:rsidRPr="002950E0">
        <w:rPr>
          <w:rFonts w:ascii="Calibri" w:hAnsi="Calibri"/>
          <w:sz w:val="24"/>
          <w:szCs w:val="24"/>
        </w:rPr>
        <w:lastRenderedPageBreak/>
        <w:t xml:space="preserve">Title, authors and full journal references (up to three) </w:t>
      </w:r>
      <w:r>
        <w:rPr>
          <w:rFonts w:ascii="Calibri" w:hAnsi="Calibri"/>
          <w:sz w:val="24"/>
          <w:szCs w:val="24"/>
        </w:rPr>
        <w:t xml:space="preserve">for publications </w:t>
      </w:r>
      <w:r w:rsidR="002E628B" w:rsidRPr="002950E0">
        <w:rPr>
          <w:rFonts w:ascii="Calibri" w:hAnsi="Calibri"/>
          <w:sz w:val="24"/>
          <w:szCs w:val="24"/>
        </w:rPr>
        <w:t xml:space="preserve">on which the nomination is based (one copy of each </w:t>
      </w:r>
      <w:r>
        <w:rPr>
          <w:rFonts w:ascii="Calibri" w:hAnsi="Calibri"/>
          <w:sz w:val="24"/>
          <w:szCs w:val="24"/>
        </w:rPr>
        <w:t xml:space="preserve">publication </w:t>
      </w:r>
      <w:r w:rsidR="002E628B" w:rsidRPr="002950E0">
        <w:rPr>
          <w:rFonts w:ascii="Calibri" w:hAnsi="Calibri"/>
          <w:sz w:val="24"/>
          <w:szCs w:val="24"/>
        </w:rPr>
        <w:t>must be enclosed with this nomination form):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01F39" w:rsidRPr="00261303" w:rsidTr="00342EDC">
        <w:tc>
          <w:tcPr>
            <w:tcW w:w="5000" w:type="pct"/>
          </w:tcPr>
          <w:p w:rsidR="00001F39" w:rsidRPr="00261303" w:rsidRDefault="00001F39" w:rsidP="00342EDC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001F39" w:rsidRDefault="00001F39" w:rsidP="00262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:rsidR="00262DA0" w:rsidRPr="00261303" w:rsidRDefault="00262DA0" w:rsidP="00262DA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E628B" w:rsidRPr="00261303" w:rsidRDefault="002E628B" w:rsidP="00001F39">
      <w:pPr>
        <w:spacing w:line="276" w:lineRule="auto"/>
        <w:rPr>
          <w:rFonts w:ascii="Times New Roman" w:hAnsi="Times New Roman"/>
          <w:szCs w:val="24"/>
        </w:rPr>
      </w:pPr>
    </w:p>
    <w:p w:rsidR="002E628B" w:rsidRPr="002950E0" w:rsidRDefault="002E628B" w:rsidP="00001F39">
      <w:pPr>
        <w:spacing w:line="276" w:lineRule="auto"/>
        <w:rPr>
          <w:rFonts w:ascii="Calibri" w:hAnsi="Calibri"/>
          <w:szCs w:val="24"/>
        </w:rPr>
      </w:pPr>
      <w:r w:rsidRPr="002950E0">
        <w:rPr>
          <w:rFonts w:ascii="Calibri" w:hAnsi="Calibri"/>
          <w:szCs w:val="24"/>
        </w:rPr>
        <w:t xml:space="preserve">Comments on the part the nominee has played in </w:t>
      </w:r>
      <w:r w:rsidR="00001F39">
        <w:rPr>
          <w:rFonts w:ascii="Calibri" w:hAnsi="Calibri"/>
          <w:szCs w:val="24"/>
        </w:rPr>
        <w:t xml:space="preserve">any </w:t>
      </w:r>
      <w:r w:rsidRPr="002950E0">
        <w:rPr>
          <w:rFonts w:ascii="Calibri" w:hAnsi="Calibri"/>
          <w:szCs w:val="24"/>
        </w:rPr>
        <w:t>research work published with others: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01F39" w:rsidRPr="00342EDC" w:rsidTr="00342EDC">
        <w:tc>
          <w:tcPr>
            <w:tcW w:w="5000" w:type="pct"/>
          </w:tcPr>
          <w:p w:rsidR="00001F39" w:rsidRPr="00261303" w:rsidRDefault="00001F39" w:rsidP="002613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01F39" w:rsidRDefault="00001F39" w:rsidP="00262DA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A0" w:rsidRDefault="00262DA0" w:rsidP="00262DA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A0" w:rsidRDefault="00262DA0" w:rsidP="00262DA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A0" w:rsidRDefault="00262DA0" w:rsidP="00262DA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A0" w:rsidRDefault="00262DA0" w:rsidP="00262DA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A0" w:rsidRDefault="00262DA0" w:rsidP="00262DA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A0" w:rsidRPr="00261303" w:rsidRDefault="00262DA0" w:rsidP="00262D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628B" w:rsidRPr="002950E0" w:rsidRDefault="002E628B" w:rsidP="00001F39">
      <w:pPr>
        <w:spacing w:line="276" w:lineRule="auto"/>
        <w:rPr>
          <w:rFonts w:ascii="Calibri" w:hAnsi="Calibri"/>
          <w:szCs w:val="24"/>
        </w:rPr>
      </w:pPr>
    </w:p>
    <w:p w:rsidR="002E628B" w:rsidRPr="002950E0" w:rsidRDefault="002E628B" w:rsidP="00001F39">
      <w:pPr>
        <w:spacing w:line="276" w:lineRule="auto"/>
        <w:rPr>
          <w:rFonts w:ascii="Calibri" w:hAnsi="Calibri"/>
          <w:szCs w:val="24"/>
        </w:rPr>
      </w:pPr>
      <w:r w:rsidRPr="002950E0">
        <w:rPr>
          <w:rFonts w:ascii="Calibri" w:hAnsi="Calibri"/>
          <w:szCs w:val="24"/>
        </w:rPr>
        <w:t>Any other comments</w:t>
      </w:r>
      <w:r w:rsidR="00B84367" w:rsidRPr="002950E0">
        <w:rPr>
          <w:rFonts w:ascii="Calibri" w:hAnsi="Calibri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01F39" w:rsidRPr="00342EDC" w:rsidTr="00342EDC">
        <w:tc>
          <w:tcPr>
            <w:tcW w:w="5000" w:type="pct"/>
          </w:tcPr>
          <w:p w:rsidR="00001F39" w:rsidRDefault="00001F39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B95C9F" w:rsidRDefault="00B95C9F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262DA0" w:rsidRDefault="00262DA0" w:rsidP="00262D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</w:p>
          <w:p w:rsidR="00262DA0" w:rsidRPr="00261303" w:rsidRDefault="00262DA0" w:rsidP="00262D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628B" w:rsidRPr="002950E0" w:rsidRDefault="002E628B" w:rsidP="00001F39">
      <w:pPr>
        <w:pStyle w:val="Caption"/>
        <w:spacing w:line="276" w:lineRule="auto"/>
        <w:rPr>
          <w:rFonts w:ascii="Calibri" w:hAnsi="Calibri"/>
          <w:sz w:val="24"/>
          <w:szCs w:val="24"/>
        </w:rPr>
      </w:pPr>
    </w:p>
    <w:p w:rsidR="002E628B" w:rsidRPr="002950E0" w:rsidRDefault="002E628B" w:rsidP="00001F39">
      <w:pPr>
        <w:pStyle w:val="Caption"/>
        <w:spacing w:line="276" w:lineRule="auto"/>
        <w:rPr>
          <w:rFonts w:ascii="Calibri" w:hAnsi="Calibri"/>
          <w:sz w:val="28"/>
          <w:szCs w:val="28"/>
        </w:rPr>
      </w:pPr>
      <w:r w:rsidRPr="002950E0">
        <w:rPr>
          <w:rFonts w:ascii="Calibri" w:hAnsi="Calibri"/>
          <w:sz w:val="28"/>
          <w:szCs w:val="28"/>
        </w:rPr>
        <w:t>Proposer's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472"/>
      </w:tblGrid>
      <w:tr w:rsidR="00001F39" w:rsidRPr="00342EDC" w:rsidTr="00342EDC">
        <w:tc>
          <w:tcPr>
            <w:tcW w:w="1250" w:type="pct"/>
          </w:tcPr>
          <w:p w:rsidR="00001F39" w:rsidRPr="00342EDC" w:rsidRDefault="00001F39" w:rsidP="00342EDC">
            <w:pPr>
              <w:spacing w:line="276" w:lineRule="auto"/>
              <w:rPr>
                <w:rFonts w:ascii="Calibri" w:hAnsi="Calibri"/>
                <w:szCs w:val="24"/>
              </w:rPr>
            </w:pPr>
            <w:r w:rsidRPr="00342EDC">
              <w:rPr>
                <w:rFonts w:ascii="Calibri" w:hAnsi="Calibri"/>
                <w:szCs w:val="24"/>
              </w:rPr>
              <w:t>Name:</w:t>
            </w:r>
          </w:p>
        </w:tc>
        <w:tc>
          <w:tcPr>
            <w:tcW w:w="3750" w:type="pct"/>
          </w:tcPr>
          <w:p w:rsidR="00001F39" w:rsidRPr="00342EDC" w:rsidRDefault="00001F39" w:rsidP="00342EDC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001F39" w:rsidRPr="00342EDC" w:rsidTr="00342EDC">
        <w:tc>
          <w:tcPr>
            <w:tcW w:w="1250" w:type="pct"/>
          </w:tcPr>
          <w:p w:rsidR="00001F39" w:rsidRPr="00342EDC" w:rsidRDefault="00001F39" w:rsidP="00342EDC">
            <w:pPr>
              <w:spacing w:line="276" w:lineRule="auto"/>
              <w:rPr>
                <w:rFonts w:ascii="Calibri" w:hAnsi="Calibri"/>
                <w:szCs w:val="24"/>
              </w:rPr>
            </w:pPr>
            <w:r w:rsidRPr="00342EDC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3750" w:type="pct"/>
          </w:tcPr>
          <w:p w:rsidR="00001F39" w:rsidRPr="00342EDC" w:rsidRDefault="00001F39" w:rsidP="00342EDC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001F39" w:rsidRPr="00342EDC" w:rsidTr="00342EDC">
        <w:tc>
          <w:tcPr>
            <w:tcW w:w="5000" w:type="pct"/>
            <w:gridSpan w:val="2"/>
          </w:tcPr>
          <w:p w:rsidR="000D5BEB" w:rsidRDefault="00001F39" w:rsidP="00342EDC">
            <w:pPr>
              <w:spacing w:line="276" w:lineRule="auto"/>
              <w:rPr>
                <w:rFonts w:ascii="Calibri" w:hAnsi="Calibri"/>
                <w:szCs w:val="24"/>
              </w:rPr>
            </w:pPr>
            <w:r w:rsidRPr="00342EDC">
              <w:rPr>
                <w:rFonts w:ascii="Calibri" w:hAnsi="Calibri"/>
                <w:szCs w:val="24"/>
              </w:rPr>
              <w:t>Address</w:t>
            </w:r>
            <w:r w:rsidR="00262DA0">
              <w:rPr>
                <w:rFonts w:ascii="Calibri" w:hAnsi="Calibri"/>
                <w:szCs w:val="24"/>
              </w:rPr>
              <w:t>:</w:t>
            </w:r>
          </w:p>
          <w:p w:rsidR="00262DA0" w:rsidRDefault="00262DA0" w:rsidP="00342EDC">
            <w:pPr>
              <w:spacing w:line="276" w:lineRule="auto"/>
              <w:rPr>
                <w:rFonts w:ascii="Calibri" w:hAnsi="Calibri"/>
                <w:szCs w:val="24"/>
              </w:rPr>
            </w:pPr>
          </w:p>
          <w:p w:rsidR="00262DA0" w:rsidRDefault="00262DA0" w:rsidP="00342EDC">
            <w:pPr>
              <w:spacing w:line="276" w:lineRule="auto"/>
              <w:rPr>
                <w:rFonts w:ascii="Calibri" w:hAnsi="Calibri"/>
                <w:szCs w:val="24"/>
              </w:rPr>
            </w:pPr>
          </w:p>
          <w:p w:rsidR="00001F39" w:rsidRPr="00342EDC" w:rsidRDefault="00001F39" w:rsidP="00342EDC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001F39" w:rsidRPr="00342EDC" w:rsidTr="00342EDC">
        <w:tc>
          <w:tcPr>
            <w:tcW w:w="5000" w:type="pct"/>
            <w:gridSpan w:val="2"/>
          </w:tcPr>
          <w:p w:rsidR="00262DA0" w:rsidRPr="00342EDC" w:rsidRDefault="00001F39" w:rsidP="00342EDC">
            <w:pPr>
              <w:spacing w:line="480" w:lineRule="auto"/>
              <w:rPr>
                <w:rFonts w:ascii="Calibri" w:hAnsi="Calibri"/>
                <w:szCs w:val="24"/>
              </w:rPr>
            </w:pPr>
            <w:r w:rsidRPr="00342EDC">
              <w:rPr>
                <w:rFonts w:ascii="Calibri" w:hAnsi="Calibri"/>
                <w:szCs w:val="24"/>
              </w:rPr>
              <w:t>Signature</w:t>
            </w:r>
            <w:r w:rsidR="00262DA0">
              <w:rPr>
                <w:rFonts w:ascii="Calibri" w:hAnsi="Calibri"/>
                <w:szCs w:val="24"/>
              </w:rPr>
              <w:t>:</w:t>
            </w:r>
          </w:p>
        </w:tc>
      </w:tr>
      <w:tr w:rsidR="00481000" w:rsidRPr="00342EDC" w:rsidTr="00342EDC">
        <w:tc>
          <w:tcPr>
            <w:tcW w:w="5000" w:type="pct"/>
            <w:gridSpan w:val="2"/>
          </w:tcPr>
          <w:p w:rsidR="00481000" w:rsidRPr="00342EDC" w:rsidRDefault="00481000" w:rsidP="00342EDC">
            <w:pPr>
              <w:spacing w:line="480" w:lineRule="auto"/>
              <w:rPr>
                <w:rFonts w:ascii="Calibri" w:hAnsi="Calibri"/>
                <w:szCs w:val="24"/>
              </w:rPr>
            </w:pPr>
          </w:p>
        </w:tc>
      </w:tr>
    </w:tbl>
    <w:p w:rsidR="00001F39" w:rsidRPr="002950E0" w:rsidRDefault="00001F39" w:rsidP="00001F39">
      <w:pPr>
        <w:spacing w:line="276" w:lineRule="auto"/>
        <w:rPr>
          <w:rFonts w:ascii="Calibri" w:hAnsi="Calibri"/>
          <w:szCs w:val="24"/>
        </w:rPr>
      </w:pPr>
    </w:p>
    <w:sectPr w:rsidR="00001F39" w:rsidRPr="002950E0" w:rsidSect="00342EDC"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AC1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9"/>
    <w:rsid w:val="00001F39"/>
    <w:rsid w:val="00032A8F"/>
    <w:rsid w:val="0003547C"/>
    <w:rsid w:val="000466BF"/>
    <w:rsid w:val="000D5BEB"/>
    <w:rsid w:val="000D5C95"/>
    <w:rsid w:val="000D6C9D"/>
    <w:rsid w:val="001436B1"/>
    <w:rsid w:val="0017147F"/>
    <w:rsid w:val="001B59D9"/>
    <w:rsid w:val="001C56C4"/>
    <w:rsid w:val="001E40F8"/>
    <w:rsid w:val="001F36B5"/>
    <w:rsid w:val="00261303"/>
    <w:rsid w:val="00262DA0"/>
    <w:rsid w:val="002950E0"/>
    <w:rsid w:val="002972F2"/>
    <w:rsid w:val="002E628B"/>
    <w:rsid w:val="00342EDC"/>
    <w:rsid w:val="00391394"/>
    <w:rsid w:val="00401089"/>
    <w:rsid w:val="00424839"/>
    <w:rsid w:val="00473BB0"/>
    <w:rsid w:val="00480C1A"/>
    <w:rsid w:val="00481000"/>
    <w:rsid w:val="00491ACB"/>
    <w:rsid w:val="00492A58"/>
    <w:rsid w:val="004D66E7"/>
    <w:rsid w:val="005340D9"/>
    <w:rsid w:val="0053741F"/>
    <w:rsid w:val="00596F03"/>
    <w:rsid w:val="005B5359"/>
    <w:rsid w:val="00633398"/>
    <w:rsid w:val="006D49AF"/>
    <w:rsid w:val="00777CD0"/>
    <w:rsid w:val="007C75FB"/>
    <w:rsid w:val="007E37C0"/>
    <w:rsid w:val="007F3C9B"/>
    <w:rsid w:val="008263EE"/>
    <w:rsid w:val="0083384F"/>
    <w:rsid w:val="008E3C8A"/>
    <w:rsid w:val="00A048A2"/>
    <w:rsid w:val="00A053A9"/>
    <w:rsid w:val="00A23038"/>
    <w:rsid w:val="00B132DE"/>
    <w:rsid w:val="00B14C1D"/>
    <w:rsid w:val="00B65140"/>
    <w:rsid w:val="00B84367"/>
    <w:rsid w:val="00B95C9F"/>
    <w:rsid w:val="00BF2ACE"/>
    <w:rsid w:val="00C51F55"/>
    <w:rsid w:val="00CA644A"/>
    <w:rsid w:val="00CE0EFD"/>
    <w:rsid w:val="00CF5848"/>
    <w:rsid w:val="00D13A73"/>
    <w:rsid w:val="00D20395"/>
    <w:rsid w:val="00D5251A"/>
    <w:rsid w:val="00D80802"/>
    <w:rsid w:val="00DB4E1C"/>
    <w:rsid w:val="00E4390D"/>
    <w:rsid w:val="00E74428"/>
    <w:rsid w:val="00EF1A4F"/>
    <w:rsid w:val="00F105B5"/>
    <w:rsid w:val="00F37B0E"/>
    <w:rsid w:val="00F96FFC"/>
    <w:rsid w:val="00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C79E4-6F1A-432B-AB03-9A8FD9EA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Helvetica" w:hAnsi="Helvetica"/>
      <w:b/>
    </w:rPr>
  </w:style>
  <w:style w:type="paragraph" w:styleId="BodyText2">
    <w:name w:val="Body Text 2"/>
    <w:basedOn w:val="Normal"/>
    <w:rPr>
      <w:rFonts w:ascii="Helvetica" w:hAnsi="Helvetica"/>
      <w:b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Helvetica" w:hAnsi="Helvetica"/>
      <w:sz w:val="22"/>
    </w:rPr>
  </w:style>
  <w:style w:type="paragraph" w:styleId="Caption">
    <w:name w:val="caption"/>
    <w:basedOn w:val="Normal"/>
    <w:next w:val="Normal"/>
    <w:qFormat/>
    <w:rPr>
      <w:rFonts w:ascii="Helvetica" w:hAnsi="Helvetica"/>
      <w:b/>
      <w:sz w:val="22"/>
    </w:rPr>
  </w:style>
  <w:style w:type="character" w:styleId="FollowedHyperlink">
    <w:name w:val="FollowedHyperlink"/>
    <w:rsid w:val="004D66E7"/>
    <w:rPr>
      <w:color w:val="800080"/>
      <w:u w:val="single"/>
    </w:rPr>
  </w:style>
  <w:style w:type="table" w:styleId="TableGrid">
    <w:name w:val="Table Grid"/>
    <w:basedOn w:val="TableNormal"/>
    <w:uiPriority w:val="59"/>
    <w:rsid w:val="0004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4C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Default">
    <w:name w:val="Default"/>
    <w:rsid w:val="00424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7B7B7"/>
                        <w:left w:val="single" w:sz="6" w:space="11" w:color="B7B7B7"/>
                        <w:bottom w:val="single" w:sz="6" w:space="11" w:color="B7B7B7"/>
                        <w:right w:val="none" w:sz="0" w:space="0" w:color="auto"/>
                      </w:divBdr>
                      <w:divsChild>
                        <w:div w:id="4969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2CF2E1B5.dotm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MRC Cambridge</Company>
  <LinksUpToDate>false</LinksUpToDate>
  <CharactersWithSpaces>1011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mailto:l.male@bham.ac.uk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Powerbook G3   2000/M/53</dc:creator>
  <cp:keywords/>
  <cp:lastModifiedBy>Lauren Hatcher</cp:lastModifiedBy>
  <cp:revision>3</cp:revision>
  <cp:lastPrinted>2011-01-20T12:34:00Z</cp:lastPrinted>
  <dcterms:created xsi:type="dcterms:W3CDTF">2018-12-10T15:52:00Z</dcterms:created>
  <dcterms:modified xsi:type="dcterms:W3CDTF">2018-12-13T10:05:00Z</dcterms:modified>
</cp:coreProperties>
</file>